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77" w:rsidRDefault="00F22977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3pt;margin-top:54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F22977" w:rsidRDefault="00F22977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F22977" w:rsidRDefault="00F22977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F22977" w:rsidRDefault="00F22977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F22977" w:rsidRDefault="00F22977" w:rsidP="00A853B7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5" o:title=""/>
          </v:shape>
        </w:pict>
      </w:r>
    </w:p>
    <w:p w:rsidR="00F22977" w:rsidRDefault="00F22977" w:rsidP="001F6C2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2977" w:rsidRDefault="00F22977" w:rsidP="00E50C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36EE7">
        <w:rPr>
          <w:rFonts w:ascii="Times New Roman" w:hAnsi="Times New Roman"/>
          <w:b/>
          <w:sz w:val="28"/>
          <w:szCs w:val="28"/>
        </w:rPr>
        <w:t>Информация о деятельности комиссии по проведению государственной экспертизы землеустроительной документации Управления Росреестра по Тульской области за 7 месяцев 2019 года</w:t>
      </w:r>
    </w:p>
    <w:p w:rsidR="00F22977" w:rsidRDefault="00F22977" w:rsidP="00E36E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22977" w:rsidRPr="00E36EE7" w:rsidRDefault="00F22977" w:rsidP="00E36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EE7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04.04.2002 № 214 Управлением Росреестра по Тульской области осуществляется проведение государственной экспертизы землеустроительной документации на ее соответствие исходным данным, техническим условиям и требованиям проведения землеустройства, а также рассмотрение разработанной землеустроительной документации на соответствие требованиям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06"/>
          <w:attr w:name="Day" w:val="18"/>
          <w:attr w:name="Year" w:val="2001"/>
        </w:smartTagPr>
        <w:r w:rsidRPr="00E36EE7">
          <w:rPr>
            <w:rFonts w:ascii="Times New Roman" w:hAnsi="Times New Roman"/>
            <w:sz w:val="28"/>
            <w:szCs w:val="28"/>
          </w:rPr>
          <w:t>18.06.2001</w:t>
        </w:r>
      </w:smartTag>
      <w:r w:rsidRPr="00E36EE7">
        <w:rPr>
          <w:rFonts w:ascii="Times New Roman" w:hAnsi="Times New Roman"/>
          <w:sz w:val="28"/>
          <w:szCs w:val="28"/>
        </w:rPr>
        <w:t xml:space="preserve"> № 78-ФЗ «О землеустройстве», постановлению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7"/>
          <w:attr w:name="Day" w:val="30"/>
          <w:attr w:name="Year" w:val="2009"/>
        </w:smartTagPr>
        <w:r w:rsidRPr="00E36EE7">
          <w:rPr>
            <w:rFonts w:ascii="Times New Roman" w:hAnsi="Times New Roman"/>
            <w:sz w:val="28"/>
            <w:szCs w:val="28"/>
          </w:rPr>
          <w:t>30.07.2009</w:t>
        </w:r>
      </w:smartTag>
      <w:r w:rsidRPr="00E36EE7">
        <w:rPr>
          <w:rFonts w:ascii="Times New Roman" w:hAnsi="Times New Roman"/>
          <w:sz w:val="28"/>
          <w:szCs w:val="28"/>
        </w:rPr>
        <w:t xml:space="preserve"> № 621 «Об утверждении формы карты (плана) объекта землеустройства и требований к ее составлению», приказу Министерства экономического развития Российской Федерации от </w:t>
      </w:r>
      <w:smartTag w:uri="urn:schemas-microsoft-com:office:smarttags" w:element="date">
        <w:smartTagPr>
          <w:attr w:name="ls" w:val="trans"/>
          <w:attr w:name="Month" w:val="06"/>
          <w:attr w:name="Day" w:val="03"/>
          <w:attr w:name="Year" w:val="2011"/>
        </w:smartTagPr>
        <w:r w:rsidRPr="00E36EE7">
          <w:rPr>
            <w:rFonts w:ascii="Times New Roman" w:hAnsi="Times New Roman"/>
            <w:sz w:val="28"/>
            <w:szCs w:val="28"/>
          </w:rPr>
          <w:t>03.06.2011</w:t>
        </w:r>
      </w:smartTag>
      <w:r w:rsidRPr="00E36EE7">
        <w:rPr>
          <w:rFonts w:ascii="Times New Roman" w:hAnsi="Times New Roman"/>
          <w:sz w:val="28"/>
          <w:szCs w:val="28"/>
        </w:rPr>
        <w:t xml:space="preserve"> № 267 «Об утверждении порядка описания местоположения границ объектов землеустройства» в целях её включения в государственный фонд данных, полученных в результате проведения землеустройства. </w:t>
      </w:r>
    </w:p>
    <w:p w:rsidR="00F22977" w:rsidRPr="00E36EE7" w:rsidRDefault="00F22977" w:rsidP="00E3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EE7">
        <w:rPr>
          <w:rFonts w:ascii="Times New Roman" w:hAnsi="Times New Roman"/>
          <w:sz w:val="28"/>
          <w:szCs w:val="28"/>
        </w:rPr>
        <w:t>Государственная экспертиза землеустроительной документации проводится по заявлениям заказчиков экспертизы, в том числе и в отношении землеустроительной документации, подготовленной по государственным  и муниципальным контрактам по описанию границ муниципальных образований.</w:t>
      </w:r>
    </w:p>
    <w:p w:rsidR="00F22977" w:rsidRPr="00E36EE7" w:rsidRDefault="00F22977" w:rsidP="00E36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EE7">
        <w:rPr>
          <w:rFonts w:ascii="Times New Roman" w:hAnsi="Times New Roman"/>
          <w:sz w:val="28"/>
          <w:szCs w:val="28"/>
        </w:rPr>
        <w:t>По итогам государственной экспертизы землеустроительной документации и включения ее в государственный фонд данных, полученных в результате проведения землеустройства, заявители направляют сведения о границах в филиал ФГБУ «ФКП Росреестра» по Тульской области для внесения таких сведений в реестр границ Единого государственного реестра недвижимости.</w:t>
      </w:r>
    </w:p>
    <w:p w:rsidR="00F22977" w:rsidRPr="00E36EE7" w:rsidRDefault="00F22977" w:rsidP="00E3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EE7">
        <w:rPr>
          <w:rFonts w:ascii="Times New Roman" w:hAnsi="Times New Roman"/>
          <w:sz w:val="28"/>
          <w:szCs w:val="28"/>
        </w:rPr>
        <w:t>В 2019 году Управлением проведена государственная экспертиза 10 землеустроительных дел по описанию местоположения границ муниципальных образований Тульской области. По итогам государственной экспертизы землеустроительная документация признана соответствующей исходным данным техническим условиями и требованиями проведения землеустройства, 10 землеустроительных дел включены в государственный фонд данных, полученных в результате проведения землеустройства. На рассмотрении комиссии по проведению государственной экспертизы землеустроительной документации находятся 4 землеустроительных дела по описанию местоположения границ муниципальных образований Щекинского района Тульской области и 1 землеустроительное дело по описанию местоположения границ особо охраняемой природной территории «Природно-антропогенный рекреационный комплекс «Романцевские горы» («Кондуки»).</w:t>
      </w:r>
    </w:p>
    <w:p w:rsidR="00F22977" w:rsidRPr="00E36EE7" w:rsidRDefault="00F22977" w:rsidP="00E36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EE7">
        <w:rPr>
          <w:rFonts w:ascii="Times New Roman" w:hAnsi="Times New Roman"/>
          <w:sz w:val="28"/>
          <w:szCs w:val="28"/>
        </w:rPr>
        <w:t>В реестр границ Единого государственного реестра недвижимости за 7 месяцев 2019 года внесены сведения о 25 границах муниципальных образований, 156 границах населенных пунктов, 663 границах зон с особыми условиями использования территории, 126 границах территории объектов культурного наследия, 2 границах лесничеств, 1 границе особой экономической зоны. Всего в Едином государственном реестре недвижимости на 01.08.2019 содержатся сведения о следующих границах: 2 границах между субъектами РФ (Тульской и Калужской, Тульской и Липецкой областями), 56 границах муниципальных образований, 1225 границах населенных пунктов, 55 границах территориальных зон, 51 границе особо охраняемых природных территорий, 9367 границах  зон с особыми условиями использовании территории, 206 границе территорий объектов культурного наследия, 4 границах лесничеств, 9 береговых линиях, 1 границе береговой полосы, 1 границе экономической зоны, 2 частях зон с особыми условиями использовании территории (территория объекта культурного наследия).</w:t>
      </w:r>
    </w:p>
    <w:p w:rsidR="00F22977" w:rsidRDefault="00F22977" w:rsidP="00E36EE7">
      <w:pPr>
        <w:pStyle w:val="NormalWeb"/>
        <w:spacing w:before="0" w:beforeAutospacing="0" w:after="0" w:afterAutospacing="0"/>
        <w:ind w:firstLine="709"/>
        <w:jc w:val="center"/>
      </w:pPr>
    </w:p>
    <w:sectPr w:rsidR="00F22977" w:rsidSect="005F6E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340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8C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64E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844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E25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522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0ED1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E8D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E3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9A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04A48"/>
    <w:rsid w:val="00005334"/>
    <w:rsid w:val="00010691"/>
    <w:rsid w:val="000119B2"/>
    <w:rsid w:val="00011A30"/>
    <w:rsid w:val="0001274F"/>
    <w:rsid w:val="0001623C"/>
    <w:rsid w:val="000204F9"/>
    <w:rsid w:val="0002213A"/>
    <w:rsid w:val="00023E61"/>
    <w:rsid w:val="00024881"/>
    <w:rsid w:val="000254F6"/>
    <w:rsid w:val="00025BBD"/>
    <w:rsid w:val="00026D6B"/>
    <w:rsid w:val="0003102D"/>
    <w:rsid w:val="000318C3"/>
    <w:rsid w:val="0003220C"/>
    <w:rsid w:val="00032506"/>
    <w:rsid w:val="0003464C"/>
    <w:rsid w:val="0003503F"/>
    <w:rsid w:val="00035839"/>
    <w:rsid w:val="0004122D"/>
    <w:rsid w:val="00041652"/>
    <w:rsid w:val="000437BC"/>
    <w:rsid w:val="00045ED5"/>
    <w:rsid w:val="00051731"/>
    <w:rsid w:val="00051C7C"/>
    <w:rsid w:val="00052FB3"/>
    <w:rsid w:val="000558BB"/>
    <w:rsid w:val="00056144"/>
    <w:rsid w:val="00067B1B"/>
    <w:rsid w:val="00067F06"/>
    <w:rsid w:val="00070F48"/>
    <w:rsid w:val="00072C7D"/>
    <w:rsid w:val="000734C9"/>
    <w:rsid w:val="00074879"/>
    <w:rsid w:val="000753BA"/>
    <w:rsid w:val="000757F1"/>
    <w:rsid w:val="000825B9"/>
    <w:rsid w:val="00087054"/>
    <w:rsid w:val="00090085"/>
    <w:rsid w:val="00090A31"/>
    <w:rsid w:val="0009265E"/>
    <w:rsid w:val="000A08DB"/>
    <w:rsid w:val="000A23AF"/>
    <w:rsid w:val="000A3474"/>
    <w:rsid w:val="000A4649"/>
    <w:rsid w:val="000A5B73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2A6"/>
    <w:rsid w:val="000C4365"/>
    <w:rsid w:val="000C4DF7"/>
    <w:rsid w:val="000C71FF"/>
    <w:rsid w:val="000C746F"/>
    <w:rsid w:val="000D09CD"/>
    <w:rsid w:val="000D0D63"/>
    <w:rsid w:val="000D229B"/>
    <w:rsid w:val="000D27DC"/>
    <w:rsid w:val="000D2AFA"/>
    <w:rsid w:val="000D32FF"/>
    <w:rsid w:val="000D3ABF"/>
    <w:rsid w:val="000D3DF9"/>
    <w:rsid w:val="000D4364"/>
    <w:rsid w:val="000D4D90"/>
    <w:rsid w:val="000D6B11"/>
    <w:rsid w:val="000E12FF"/>
    <w:rsid w:val="000E5DE9"/>
    <w:rsid w:val="000F2BBD"/>
    <w:rsid w:val="000F6669"/>
    <w:rsid w:val="00101A9E"/>
    <w:rsid w:val="00103CD9"/>
    <w:rsid w:val="00105284"/>
    <w:rsid w:val="00107318"/>
    <w:rsid w:val="00110088"/>
    <w:rsid w:val="00121061"/>
    <w:rsid w:val="00122DEE"/>
    <w:rsid w:val="001232E6"/>
    <w:rsid w:val="001233D5"/>
    <w:rsid w:val="001260DB"/>
    <w:rsid w:val="001301BD"/>
    <w:rsid w:val="00130488"/>
    <w:rsid w:val="00132653"/>
    <w:rsid w:val="00133C8C"/>
    <w:rsid w:val="00134C0D"/>
    <w:rsid w:val="00134CB4"/>
    <w:rsid w:val="001365F4"/>
    <w:rsid w:val="00136A55"/>
    <w:rsid w:val="001370B7"/>
    <w:rsid w:val="0013771A"/>
    <w:rsid w:val="00141653"/>
    <w:rsid w:val="001416A7"/>
    <w:rsid w:val="00141827"/>
    <w:rsid w:val="00143615"/>
    <w:rsid w:val="0014394D"/>
    <w:rsid w:val="00145568"/>
    <w:rsid w:val="00145DF1"/>
    <w:rsid w:val="00146090"/>
    <w:rsid w:val="00151538"/>
    <w:rsid w:val="00155163"/>
    <w:rsid w:val="001608B2"/>
    <w:rsid w:val="001617FB"/>
    <w:rsid w:val="001623D8"/>
    <w:rsid w:val="00164BF7"/>
    <w:rsid w:val="001651D9"/>
    <w:rsid w:val="0017446B"/>
    <w:rsid w:val="00174D62"/>
    <w:rsid w:val="00175A46"/>
    <w:rsid w:val="00180540"/>
    <w:rsid w:val="00181DB7"/>
    <w:rsid w:val="00182EAA"/>
    <w:rsid w:val="00187D9D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1BD3"/>
    <w:rsid w:val="001B2A10"/>
    <w:rsid w:val="001B2B89"/>
    <w:rsid w:val="001B4AD9"/>
    <w:rsid w:val="001B5B21"/>
    <w:rsid w:val="001B70F9"/>
    <w:rsid w:val="001B7F17"/>
    <w:rsid w:val="001C09CF"/>
    <w:rsid w:val="001C287D"/>
    <w:rsid w:val="001D30E5"/>
    <w:rsid w:val="001D3623"/>
    <w:rsid w:val="001D676C"/>
    <w:rsid w:val="001E501D"/>
    <w:rsid w:val="001E52FD"/>
    <w:rsid w:val="001E54C1"/>
    <w:rsid w:val="001E5C3B"/>
    <w:rsid w:val="001F0146"/>
    <w:rsid w:val="001F5098"/>
    <w:rsid w:val="001F6C2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5751"/>
    <w:rsid w:val="00217A16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2FDA"/>
    <w:rsid w:val="00254705"/>
    <w:rsid w:val="00254805"/>
    <w:rsid w:val="002549A0"/>
    <w:rsid w:val="00255442"/>
    <w:rsid w:val="002579B7"/>
    <w:rsid w:val="00260921"/>
    <w:rsid w:val="00262968"/>
    <w:rsid w:val="00265874"/>
    <w:rsid w:val="002670F6"/>
    <w:rsid w:val="00274123"/>
    <w:rsid w:val="00274DB7"/>
    <w:rsid w:val="00275696"/>
    <w:rsid w:val="00282DC5"/>
    <w:rsid w:val="00284C70"/>
    <w:rsid w:val="00292693"/>
    <w:rsid w:val="0029329D"/>
    <w:rsid w:val="002934F2"/>
    <w:rsid w:val="002A0A13"/>
    <w:rsid w:val="002A2CE5"/>
    <w:rsid w:val="002A5930"/>
    <w:rsid w:val="002A6CD3"/>
    <w:rsid w:val="002A7684"/>
    <w:rsid w:val="002B13B9"/>
    <w:rsid w:val="002B43FA"/>
    <w:rsid w:val="002B4448"/>
    <w:rsid w:val="002B4708"/>
    <w:rsid w:val="002B4E76"/>
    <w:rsid w:val="002B5C19"/>
    <w:rsid w:val="002B6505"/>
    <w:rsid w:val="002B718C"/>
    <w:rsid w:val="002B7575"/>
    <w:rsid w:val="002B785A"/>
    <w:rsid w:val="002C0AA2"/>
    <w:rsid w:val="002C0E3A"/>
    <w:rsid w:val="002C18C2"/>
    <w:rsid w:val="002C41B4"/>
    <w:rsid w:val="002C6E47"/>
    <w:rsid w:val="002D2AF5"/>
    <w:rsid w:val="002D440B"/>
    <w:rsid w:val="002D5E91"/>
    <w:rsid w:val="002D619C"/>
    <w:rsid w:val="002E18F6"/>
    <w:rsid w:val="002E2A9E"/>
    <w:rsid w:val="002E3438"/>
    <w:rsid w:val="002E3C9C"/>
    <w:rsid w:val="002E41B0"/>
    <w:rsid w:val="002E58EA"/>
    <w:rsid w:val="002E5D9C"/>
    <w:rsid w:val="002E60A9"/>
    <w:rsid w:val="002F1C54"/>
    <w:rsid w:val="002F1F21"/>
    <w:rsid w:val="002F2196"/>
    <w:rsid w:val="002F3D4B"/>
    <w:rsid w:val="002F4FC5"/>
    <w:rsid w:val="0030079C"/>
    <w:rsid w:val="00300B82"/>
    <w:rsid w:val="003024E9"/>
    <w:rsid w:val="003102A1"/>
    <w:rsid w:val="00310346"/>
    <w:rsid w:val="00310C4C"/>
    <w:rsid w:val="003110E4"/>
    <w:rsid w:val="00313044"/>
    <w:rsid w:val="0031358A"/>
    <w:rsid w:val="00314E47"/>
    <w:rsid w:val="00315874"/>
    <w:rsid w:val="0031795C"/>
    <w:rsid w:val="00321598"/>
    <w:rsid w:val="00322DAE"/>
    <w:rsid w:val="00324332"/>
    <w:rsid w:val="00327078"/>
    <w:rsid w:val="003347D8"/>
    <w:rsid w:val="00335AF9"/>
    <w:rsid w:val="00337129"/>
    <w:rsid w:val="0034496E"/>
    <w:rsid w:val="00344D97"/>
    <w:rsid w:val="0034651F"/>
    <w:rsid w:val="00346B28"/>
    <w:rsid w:val="0034732D"/>
    <w:rsid w:val="00347A3E"/>
    <w:rsid w:val="00350E1E"/>
    <w:rsid w:val="0035122B"/>
    <w:rsid w:val="0035281B"/>
    <w:rsid w:val="00352EB6"/>
    <w:rsid w:val="00353E1F"/>
    <w:rsid w:val="00360153"/>
    <w:rsid w:val="003602B3"/>
    <w:rsid w:val="00360ADA"/>
    <w:rsid w:val="0036175A"/>
    <w:rsid w:val="0036230E"/>
    <w:rsid w:val="00362327"/>
    <w:rsid w:val="003623E9"/>
    <w:rsid w:val="00364562"/>
    <w:rsid w:val="003653E3"/>
    <w:rsid w:val="003654EA"/>
    <w:rsid w:val="00365A52"/>
    <w:rsid w:val="00367F66"/>
    <w:rsid w:val="00375650"/>
    <w:rsid w:val="00376765"/>
    <w:rsid w:val="00377982"/>
    <w:rsid w:val="003822D7"/>
    <w:rsid w:val="0038610C"/>
    <w:rsid w:val="00390344"/>
    <w:rsid w:val="003923C2"/>
    <w:rsid w:val="00394591"/>
    <w:rsid w:val="00395EC8"/>
    <w:rsid w:val="0039639B"/>
    <w:rsid w:val="003971C6"/>
    <w:rsid w:val="003A1459"/>
    <w:rsid w:val="003A1E92"/>
    <w:rsid w:val="003A4E0C"/>
    <w:rsid w:val="003A7803"/>
    <w:rsid w:val="003A7CA6"/>
    <w:rsid w:val="003B30CE"/>
    <w:rsid w:val="003B330F"/>
    <w:rsid w:val="003B38E0"/>
    <w:rsid w:val="003B3C25"/>
    <w:rsid w:val="003B4592"/>
    <w:rsid w:val="003B5D3C"/>
    <w:rsid w:val="003C31F3"/>
    <w:rsid w:val="003C5662"/>
    <w:rsid w:val="003D1D45"/>
    <w:rsid w:val="003D25D6"/>
    <w:rsid w:val="003D327C"/>
    <w:rsid w:val="003D43A1"/>
    <w:rsid w:val="003D5B50"/>
    <w:rsid w:val="003E0219"/>
    <w:rsid w:val="003E13CF"/>
    <w:rsid w:val="003E19A4"/>
    <w:rsid w:val="003E2073"/>
    <w:rsid w:val="003E257E"/>
    <w:rsid w:val="003E4D4D"/>
    <w:rsid w:val="003F001F"/>
    <w:rsid w:val="003F64CA"/>
    <w:rsid w:val="0040031D"/>
    <w:rsid w:val="00400EE7"/>
    <w:rsid w:val="004017C9"/>
    <w:rsid w:val="00401F65"/>
    <w:rsid w:val="0040523B"/>
    <w:rsid w:val="004110A2"/>
    <w:rsid w:val="004119D7"/>
    <w:rsid w:val="0041201A"/>
    <w:rsid w:val="00415102"/>
    <w:rsid w:val="00415B01"/>
    <w:rsid w:val="004161B8"/>
    <w:rsid w:val="00423DDC"/>
    <w:rsid w:val="0042798E"/>
    <w:rsid w:val="004301C6"/>
    <w:rsid w:val="00430266"/>
    <w:rsid w:val="004322F4"/>
    <w:rsid w:val="00433423"/>
    <w:rsid w:val="004337BB"/>
    <w:rsid w:val="00436B7C"/>
    <w:rsid w:val="00441967"/>
    <w:rsid w:val="004424F0"/>
    <w:rsid w:val="00443263"/>
    <w:rsid w:val="00445946"/>
    <w:rsid w:val="004520FB"/>
    <w:rsid w:val="00452FD3"/>
    <w:rsid w:val="00453D90"/>
    <w:rsid w:val="00454E84"/>
    <w:rsid w:val="004559B3"/>
    <w:rsid w:val="004579E2"/>
    <w:rsid w:val="00460131"/>
    <w:rsid w:val="004633A8"/>
    <w:rsid w:val="004642AF"/>
    <w:rsid w:val="00464B50"/>
    <w:rsid w:val="004654E3"/>
    <w:rsid w:val="00466568"/>
    <w:rsid w:val="00466ED3"/>
    <w:rsid w:val="00471F56"/>
    <w:rsid w:val="00472522"/>
    <w:rsid w:val="004726CE"/>
    <w:rsid w:val="00475631"/>
    <w:rsid w:val="00475C15"/>
    <w:rsid w:val="00477152"/>
    <w:rsid w:val="004773CE"/>
    <w:rsid w:val="00480C17"/>
    <w:rsid w:val="00480EE3"/>
    <w:rsid w:val="00481D47"/>
    <w:rsid w:val="00485432"/>
    <w:rsid w:val="0049192C"/>
    <w:rsid w:val="00493886"/>
    <w:rsid w:val="004941CC"/>
    <w:rsid w:val="004959E2"/>
    <w:rsid w:val="00495B8F"/>
    <w:rsid w:val="00495C8B"/>
    <w:rsid w:val="00495E84"/>
    <w:rsid w:val="004B11B3"/>
    <w:rsid w:val="004B1E7E"/>
    <w:rsid w:val="004B6770"/>
    <w:rsid w:val="004C3F93"/>
    <w:rsid w:val="004C4DAE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E36D5"/>
    <w:rsid w:val="004F2B50"/>
    <w:rsid w:val="004F5A24"/>
    <w:rsid w:val="00505E15"/>
    <w:rsid w:val="00506DD1"/>
    <w:rsid w:val="0051190E"/>
    <w:rsid w:val="00511F6B"/>
    <w:rsid w:val="00513C54"/>
    <w:rsid w:val="005219AB"/>
    <w:rsid w:val="005225DA"/>
    <w:rsid w:val="00526612"/>
    <w:rsid w:val="00532D36"/>
    <w:rsid w:val="005352DD"/>
    <w:rsid w:val="00537839"/>
    <w:rsid w:val="00540A92"/>
    <w:rsid w:val="00542CB0"/>
    <w:rsid w:val="00550959"/>
    <w:rsid w:val="00551147"/>
    <w:rsid w:val="00556834"/>
    <w:rsid w:val="00560216"/>
    <w:rsid w:val="005649C8"/>
    <w:rsid w:val="005707C9"/>
    <w:rsid w:val="00573D62"/>
    <w:rsid w:val="00574679"/>
    <w:rsid w:val="005746FC"/>
    <w:rsid w:val="005756A0"/>
    <w:rsid w:val="0057688A"/>
    <w:rsid w:val="0058023E"/>
    <w:rsid w:val="00580A29"/>
    <w:rsid w:val="005820C0"/>
    <w:rsid w:val="005830F2"/>
    <w:rsid w:val="00583120"/>
    <w:rsid w:val="005831A9"/>
    <w:rsid w:val="005835EF"/>
    <w:rsid w:val="00584B68"/>
    <w:rsid w:val="00586721"/>
    <w:rsid w:val="005879D1"/>
    <w:rsid w:val="00587C39"/>
    <w:rsid w:val="00587DC2"/>
    <w:rsid w:val="00591C32"/>
    <w:rsid w:val="00595235"/>
    <w:rsid w:val="005979F2"/>
    <w:rsid w:val="00597ACA"/>
    <w:rsid w:val="005A22D0"/>
    <w:rsid w:val="005A2C5C"/>
    <w:rsid w:val="005A4D79"/>
    <w:rsid w:val="005A7009"/>
    <w:rsid w:val="005A7EDC"/>
    <w:rsid w:val="005B314D"/>
    <w:rsid w:val="005B34DC"/>
    <w:rsid w:val="005B5260"/>
    <w:rsid w:val="005B5EBC"/>
    <w:rsid w:val="005B7C03"/>
    <w:rsid w:val="005D2A80"/>
    <w:rsid w:val="005D3294"/>
    <w:rsid w:val="005D3AC9"/>
    <w:rsid w:val="005D599B"/>
    <w:rsid w:val="005D69B9"/>
    <w:rsid w:val="005E0BE0"/>
    <w:rsid w:val="005E1999"/>
    <w:rsid w:val="005E2BB2"/>
    <w:rsid w:val="005E5E6A"/>
    <w:rsid w:val="005F1F59"/>
    <w:rsid w:val="005F278B"/>
    <w:rsid w:val="005F2D81"/>
    <w:rsid w:val="005F55E3"/>
    <w:rsid w:val="005F622E"/>
    <w:rsid w:val="005F6EF0"/>
    <w:rsid w:val="005F77C8"/>
    <w:rsid w:val="005F78AC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1897"/>
    <w:rsid w:val="00641BBF"/>
    <w:rsid w:val="00642C74"/>
    <w:rsid w:val="00642C8F"/>
    <w:rsid w:val="006440E3"/>
    <w:rsid w:val="0064605F"/>
    <w:rsid w:val="006522F5"/>
    <w:rsid w:val="00652434"/>
    <w:rsid w:val="00660A85"/>
    <w:rsid w:val="00660FC8"/>
    <w:rsid w:val="00662781"/>
    <w:rsid w:val="006642FC"/>
    <w:rsid w:val="00666C4B"/>
    <w:rsid w:val="00667CF2"/>
    <w:rsid w:val="006704E3"/>
    <w:rsid w:val="00670CA0"/>
    <w:rsid w:val="0067115E"/>
    <w:rsid w:val="0067551E"/>
    <w:rsid w:val="0067578B"/>
    <w:rsid w:val="00680494"/>
    <w:rsid w:val="00683EF9"/>
    <w:rsid w:val="00686E1B"/>
    <w:rsid w:val="00687C40"/>
    <w:rsid w:val="0069136A"/>
    <w:rsid w:val="00695422"/>
    <w:rsid w:val="00695FD7"/>
    <w:rsid w:val="006966D2"/>
    <w:rsid w:val="006968C5"/>
    <w:rsid w:val="006B0ED6"/>
    <w:rsid w:val="006B1D5E"/>
    <w:rsid w:val="006C0CAB"/>
    <w:rsid w:val="006C266F"/>
    <w:rsid w:val="006C58B9"/>
    <w:rsid w:val="006C6739"/>
    <w:rsid w:val="006C6903"/>
    <w:rsid w:val="006C7A7E"/>
    <w:rsid w:val="006D3015"/>
    <w:rsid w:val="006D4978"/>
    <w:rsid w:val="006E25AF"/>
    <w:rsid w:val="006E3DB3"/>
    <w:rsid w:val="006E3E61"/>
    <w:rsid w:val="006E4E21"/>
    <w:rsid w:val="006F15E1"/>
    <w:rsid w:val="006F2621"/>
    <w:rsid w:val="006F74D4"/>
    <w:rsid w:val="00700927"/>
    <w:rsid w:val="0070233E"/>
    <w:rsid w:val="00705354"/>
    <w:rsid w:val="00713091"/>
    <w:rsid w:val="00713C0D"/>
    <w:rsid w:val="007143B1"/>
    <w:rsid w:val="007203E0"/>
    <w:rsid w:val="00721FDF"/>
    <w:rsid w:val="00726342"/>
    <w:rsid w:val="00727F58"/>
    <w:rsid w:val="00730360"/>
    <w:rsid w:val="007329D3"/>
    <w:rsid w:val="00735C52"/>
    <w:rsid w:val="00736E00"/>
    <w:rsid w:val="007372BD"/>
    <w:rsid w:val="00742382"/>
    <w:rsid w:val="00742E85"/>
    <w:rsid w:val="00745385"/>
    <w:rsid w:val="00745887"/>
    <w:rsid w:val="00747680"/>
    <w:rsid w:val="00752219"/>
    <w:rsid w:val="00754707"/>
    <w:rsid w:val="00754F06"/>
    <w:rsid w:val="00757B6C"/>
    <w:rsid w:val="007615D0"/>
    <w:rsid w:val="007627AE"/>
    <w:rsid w:val="007639F3"/>
    <w:rsid w:val="007640FD"/>
    <w:rsid w:val="00765527"/>
    <w:rsid w:val="007670B0"/>
    <w:rsid w:val="007677C8"/>
    <w:rsid w:val="007702B7"/>
    <w:rsid w:val="00772161"/>
    <w:rsid w:val="00774ACB"/>
    <w:rsid w:val="0077520D"/>
    <w:rsid w:val="00775363"/>
    <w:rsid w:val="00776C9F"/>
    <w:rsid w:val="0078527C"/>
    <w:rsid w:val="007859F3"/>
    <w:rsid w:val="00786591"/>
    <w:rsid w:val="007870FF"/>
    <w:rsid w:val="007875F4"/>
    <w:rsid w:val="00787EE4"/>
    <w:rsid w:val="00794A5E"/>
    <w:rsid w:val="007973DF"/>
    <w:rsid w:val="00797C03"/>
    <w:rsid w:val="007A0B12"/>
    <w:rsid w:val="007A2D2D"/>
    <w:rsid w:val="007A588C"/>
    <w:rsid w:val="007A6E25"/>
    <w:rsid w:val="007B2CF2"/>
    <w:rsid w:val="007B2D70"/>
    <w:rsid w:val="007B3577"/>
    <w:rsid w:val="007B3AFE"/>
    <w:rsid w:val="007B4273"/>
    <w:rsid w:val="007B5021"/>
    <w:rsid w:val="007B7813"/>
    <w:rsid w:val="007C0ACF"/>
    <w:rsid w:val="007C243D"/>
    <w:rsid w:val="007C4642"/>
    <w:rsid w:val="007D3A4B"/>
    <w:rsid w:val="007D5E95"/>
    <w:rsid w:val="007E07A6"/>
    <w:rsid w:val="007E1338"/>
    <w:rsid w:val="007F4626"/>
    <w:rsid w:val="007F4B7D"/>
    <w:rsid w:val="007F4F7F"/>
    <w:rsid w:val="008001E6"/>
    <w:rsid w:val="00800662"/>
    <w:rsid w:val="008009FA"/>
    <w:rsid w:val="00801DE8"/>
    <w:rsid w:val="008030F2"/>
    <w:rsid w:val="00803571"/>
    <w:rsid w:val="00804170"/>
    <w:rsid w:val="00804C62"/>
    <w:rsid w:val="00805AEB"/>
    <w:rsid w:val="0080775A"/>
    <w:rsid w:val="008105EA"/>
    <w:rsid w:val="0081245F"/>
    <w:rsid w:val="008158F8"/>
    <w:rsid w:val="008164EB"/>
    <w:rsid w:val="00824E47"/>
    <w:rsid w:val="00827E37"/>
    <w:rsid w:val="00827F5E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6EFA"/>
    <w:rsid w:val="00847C38"/>
    <w:rsid w:val="0085435E"/>
    <w:rsid w:val="0085766E"/>
    <w:rsid w:val="00857AF3"/>
    <w:rsid w:val="00860FAD"/>
    <w:rsid w:val="0086384E"/>
    <w:rsid w:val="00863E5E"/>
    <w:rsid w:val="00863F99"/>
    <w:rsid w:val="00865B4B"/>
    <w:rsid w:val="00865E39"/>
    <w:rsid w:val="00865FBE"/>
    <w:rsid w:val="008664C7"/>
    <w:rsid w:val="00866A31"/>
    <w:rsid w:val="00866DB3"/>
    <w:rsid w:val="00870336"/>
    <w:rsid w:val="0087118D"/>
    <w:rsid w:val="008727C9"/>
    <w:rsid w:val="00872F23"/>
    <w:rsid w:val="008736CF"/>
    <w:rsid w:val="008751BE"/>
    <w:rsid w:val="00876E97"/>
    <w:rsid w:val="00877C08"/>
    <w:rsid w:val="00881338"/>
    <w:rsid w:val="0088528F"/>
    <w:rsid w:val="00885A8A"/>
    <w:rsid w:val="00886057"/>
    <w:rsid w:val="00886BFD"/>
    <w:rsid w:val="00886C77"/>
    <w:rsid w:val="0088786F"/>
    <w:rsid w:val="008906BF"/>
    <w:rsid w:val="00891FBE"/>
    <w:rsid w:val="00892B2B"/>
    <w:rsid w:val="008A1D1C"/>
    <w:rsid w:val="008A4F51"/>
    <w:rsid w:val="008A530D"/>
    <w:rsid w:val="008A6E99"/>
    <w:rsid w:val="008B16EB"/>
    <w:rsid w:val="008B582C"/>
    <w:rsid w:val="008B5A9E"/>
    <w:rsid w:val="008B5C9A"/>
    <w:rsid w:val="008B667B"/>
    <w:rsid w:val="008B7E02"/>
    <w:rsid w:val="008C092E"/>
    <w:rsid w:val="008C1CEB"/>
    <w:rsid w:val="008D2DF0"/>
    <w:rsid w:val="008D3E5A"/>
    <w:rsid w:val="008D4D09"/>
    <w:rsid w:val="008D6492"/>
    <w:rsid w:val="008E062C"/>
    <w:rsid w:val="008E3D44"/>
    <w:rsid w:val="008F40D3"/>
    <w:rsid w:val="008F4E42"/>
    <w:rsid w:val="008F5251"/>
    <w:rsid w:val="009010AD"/>
    <w:rsid w:val="00901D40"/>
    <w:rsid w:val="00902CF8"/>
    <w:rsid w:val="009047A9"/>
    <w:rsid w:val="009051DF"/>
    <w:rsid w:val="00905974"/>
    <w:rsid w:val="00906363"/>
    <w:rsid w:val="00907874"/>
    <w:rsid w:val="00910896"/>
    <w:rsid w:val="009122A9"/>
    <w:rsid w:val="0091788F"/>
    <w:rsid w:val="00922320"/>
    <w:rsid w:val="00922639"/>
    <w:rsid w:val="0092283F"/>
    <w:rsid w:val="00926ABE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0C25"/>
    <w:rsid w:val="009610AD"/>
    <w:rsid w:val="00961152"/>
    <w:rsid w:val="0096155D"/>
    <w:rsid w:val="0096315B"/>
    <w:rsid w:val="00963D6B"/>
    <w:rsid w:val="00967BA2"/>
    <w:rsid w:val="00967F44"/>
    <w:rsid w:val="00972513"/>
    <w:rsid w:val="0097549C"/>
    <w:rsid w:val="00976270"/>
    <w:rsid w:val="009778C4"/>
    <w:rsid w:val="00984CAB"/>
    <w:rsid w:val="00985AAF"/>
    <w:rsid w:val="00986129"/>
    <w:rsid w:val="009870B2"/>
    <w:rsid w:val="00987367"/>
    <w:rsid w:val="00987A81"/>
    <w:rsid w:val="009923F8"/>
    <w:rsid w:val="00994505"/>
    <w:rsid w:val="00995635"/>
    <w:rsid w:val="0099625B"/>
    <w:rsid w:val="009979BA"/>
    <w:rsid w:val="009A02C1"/>
    <w:rsid w:val="009A47EF"/>
    <w:rsid w:val="009A5206"/>
    <w:rsid w:val="009A7239"/>
    <w:rsid w:val="009B2FEB"/>
    <w:rsid w:val="009B3E8E"/>
    <w:rsid w:val="009B5D69"/>
    <w:rsid w:val="009C00B2"/>
    <w:rsid w:val="009C0148"/>
    <w:rsid w:val="009C03B7"/>
    <w:rsid w:val="009C2543"/>
    <w:rsid w:val="009D4C00"/>
    <w:rsid w:val="009D5AE8"/>
    <w:rsid w:val="009E06AB"/>
    <w:rsid w:val="009E28B3"/>
    <w:rsid w:val="009E583F"/>
    <w:rsid w:val="009F1332"/>
    <w:rsid w:val="00A000B4"/>
    <w:rsid w:val="00A00B90"/>
    <w:rsid w:val="00A00C4C"/>
    <w:rsid w:val="00A00CDA"/>
    <w:rsid w:val="00A018D0"/>
    <w:rsid w:val="00A03D32"/>
    <w:rsid w:val="00A04623"/>
    <w:rsid w:val="00A04979"/>
    <w:rsid w:val="00A04C74"/>
    <w:rsid w:val="00A04DCE"/>
    <w:rsid w:val="00A05949"/>
    <w:rsid w:val="00A05B1D"/>
    <w:rsid w:val="00A11CD9"/>
    <w:rsid w:val="00A22545"/>
    <w:rsid w:val="00A23D59"/>
    <w:rsid w:val="00A2422F"/>
    <w:rsid w:val="00A254D8"/>
    <w:rsid w:val="00A25601"/>
    <w:rsid w:val="00A2688E"/>
    <w:rsid w:val="00A2733F"/>
    <w:rsid w:val="00A30F1B"/>
    <w:rsid w:val="00A31A6C"/>
    <w:rsid w:val="00A33E45"/>
    <w:rsid w:val="00A34C78"/>
    <w:rsid w:val="00A35DDC"/>
    <w:rsid w:val="00A37E50"/>
    <w:rsid w:val="00A4168F"/>
    <w:rsid w:val="00A4493C"/>
    <w:rsid w:val="00A4665E"/>
    <w:rsid w:val="00A51FDE"/>
    <w:rsid w:val="00A521A3"/>
    <w:rsid w:val="00A52ED0"/>
    <w:rsid w:val="00A53C83"/>
    <w:rsid w:val="00A55029"/>
    <w:rsid w:val="00A55CDE"/>
    <w:rsid w:val="00A5607F"/>
    <w:rsid w:val="00A6028C"/>
    <w:rsid w:val="00A64DD1"/>
    <w:rsid w:val="00A64E7A"/>
    <w:rsid w:val="00A651A5"/>
    <w:rsid w:val="00A663B2"/>
    <w:rsid w:val="00A663DA"/>
    <w:rsid w:val="00A705FF"/>
    <w:rsid w:val="00A7705A"/>
    <w:rsid w:val="00A7782F"/>
    <w:rsid w:val="00A8327D"/>
    <w:rsid w:val="00A853B7"/>
    <w:rsid w:val="00A874A0"/>
    <w:rsid w:val="00A9330C"/>
    <w:rsid w:val="00A93BE9"/>
    <w:rsid w:val="00A97C7F"/>
    <w:rsid w:val="00AA083B"/>
    <w:rsid w:val="00AA27CD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578E"/>
    <w:rsid w:val="00AD6221"/>
    <w:rsid w:val="00AD7CBE"/>
    <w:rsid w:val="00AE0603"/>
    <w:rsid w:val="00AE1109"/>
    <w:rsid w:val="00AE14AD"/>
    <w:rsid w:val="00AE3E87"/>
    <w:rsid w:val="00AE613D"/>
    <w:rsid w:val="00AE6879"/>
    <w:rsid w:val="00AE73CE"/>
    <w:rsid w:val="00AF13CE"/>
    <w:rsid w:val="00AF32BB"/>
    <w:rsid w:val="00AF3BFD"/>
    <w:rsid w:val="00AF640E"/>
    <w:rsid w:val="00AF7275"/>
    <w:rsid w:val="00B0262A"/>
    <w:rsid w:val="00B027AF"/>
    <w:rsid w:val="00B030DF"/>
    <w:rsid w:val="00B04D63"/>
    <w:rsid w:val="00B069AD"/>
    <w:rsid w:val="00B13987"/>
    <w:rsid w:val="00B15064"/>
    <w:rsid w:val="00B16FA9"/>
    <w:rsid w:val="00B178FE"/>
    <w:rsid w:val="00B26816"/>
    <w:rsid w:val="00B26951"/>
    <w:rsid w:val="00B31404"/>
    <w:rsid w:val="00B31789"/>
    <w:rsid w:val="00B31F2F"/>
    <w:rsid w:val="00B37813"/>
    <w:rsid w:val="00B4029A"/>
    <w:rsid w:val="00B4174A"/>
    <w:rsid w:val="00B46840"/>
    <w:rsid w:val="00B50C69"/>
    <w:rsid w:val="00B50E6F"/>
    <w:rsid w:val="00B51DDF"/>
    <w:rsid w:val="00B520D3"/>
    <w:rsid w:val="00B53441"/>
    <w:rsid w:val="00B54123"/>
    <w:rsid w:val="00B568E4"/>
    <w:rsid w:val="00B572DD"/>
    <w:rsid w:val="00B6365B"/>
    <w:rsid w:val="00B65774"/>
    <w:rsid w:val="00B65A24"/>
    <w:rsid w:val="00B6683F"/>
    <w:rsid w:val="00B671B3"/>
    <w:rsid w:val="00B71719"/>
    <w:rsid w:val="00B752DD"/>
    <w:rsid w:val="00B75F8B"/>
    <w:rsid w:val="00B8019D"/>
    <w:rsid w:val="00B80B8B"/>
    <w:rsid w:val="00B811FC"/>
    <w:rsid w:val="00B8378C"/>
    <w:rsid w:val="00B84639"/>
    <w:rsid w:val="00B8580D"/>
    <w:rsid w:val="00B87113"/>
    <w:rsid w:val="00B91F54"/>
    <w:rsid w:val="00B93457"/>
    <w:rsid w:val="00B952A6"/>
    <w:rsid w:val="00BA61C5"/>
    <w:rsid w:val="00BA7455"/>
    <w:rsid w:val="00BB2FF0"/>
    <w:rsid w:val="00BB4B9F"/>
    <w:rsid w:val="00BB5643"/>
    <w:rsid w:val="00BB5C15"/>
    <w:rsid w:val="00BB6B33"/>
    <w:rsid w:val="00BB700E"/>
    <w:rsid w:val="00BC30F0"/>
    <w:rsid w:val="00BC36BD"/>
    <w:rsid w:val="00BC3DE9"/>
    <w:rsid w:val="00BD14EF"/>
    <w:rsid w:val="00BD3F3E"/>
    <w:rsid w:val="00BD67D8"/>
    <w:rsid w:val="00BE295F"/>
    <w:rsid w:val="00BE31A1"/>
    <w:rsid w:val="00BE45D3"/>
    <w:rsid w:val="00BF0EAD"/>
    <w:rsid w:val="00BF2FC5"/>
    <w:rsid w:val="00BF3CA7"/>
    <w:rsid w:val="00BF4EED"/>
    <w:rsid w:val="00BF7E41"/>
    <w:rsid w:val="00C00D11"/>
    <w:rsid w:val="00C02E31"/>
    <w:rsid w:val="00C0665D"/>
    <w:rsid w:val="00C10753"/>
    <w:rsid w:val="00C12272"/>
    <w:rsid w:val="00C14AAB"/>
    <w:rsid w:val="00C14AFA"/>
    <w:rsid w:val="00C16502"/>
    <w:rsid w:val="00C21EC3"/>
    <w:rsid w:val="00C272D5"/>
    <w:rsid w:val="00C2777B"/>
    <w:rsid w:val="00C31EA4"/>
    <w:rsid w:val="00C32D5C"/>
    <w:rsid w:val="00C34413"/>
    <w:rsid w:val="00C3582D"/>
    <w:rsid w:val="00C35F12"/>
    <w:rsid w:val="00C377CC"/>
    <w:rsid w:val="00C37DF5"/>
    <w:rsid w:val="00C42579"/>
    <w:rsid w:val="00C44BAC"/>
    <w:rsid w:val="00C45642"/>
    <w:rsid w:val="00C46A67"/>
    <w:rsid w:val="00C47E74"/>
    <w:rsid w:val="00C52448"/>
    <w:rsid w:val="00C5244C"/>
    <w:rsid w:val="00C52947"/>
    <w:rsid w:val="00C535C9"/>
    <w:rsid w:val="00C563D7"/>
    <w:rsid w:val="00C56B32"/>
    <w:rsid w:val="00C57C24"/>
    <w:rsid w:val="00C648CE"/>
    <w:rsid w:val="00C66D5F"/>
    <w:rsid w:val="00C71997"/>
    <w:rsid w:val="00C74612"/>
    <w:rsid w:val="00C74775"/>
    <w:rsid w:val="00C75A96"/>
    <w:rsid w:val="00C75BB2"/>
    <w:rsid w:val="00C77AB6"/>
    <w:rsid w:val="00C81460"/>
    <w:rsid w:val="00C81842"/>
    <w:rsid w:val="00C8365B"/>
    <w:rsid w:val="00C841E1"/>
    <w:rsid w:val="00C8481B"/>
    <w:rsid w:val="00C85DC3"/>
    <w:rsid w:val="00C90E57"/>
    <w:rsid w:val="00C92D34"/>
    <w:rsid w:val="00C92FFB"/>
    <w:rsid w:val="00C9740D"/>
    <w:rsid w:val="00C97969"/>
    <w:rsid w:val="00C97DE7"/>
    <w:rsid w:val="00CA0219"/>
    <w:rsid w:val="00CA3E46"/>
    <w:rsid w:val="00CA476C"/>
    <w:rsid w:val="00CA4850"/>
    <w:rsid w:val="00CA488F"/>
    <w:rsid w:val="00CA6902"/>
    <w:rsid w:val="00CB2F07"/>
    <w:rsid w:val="00CB4993"/>
    <w:rsid w:val="00CB5A1E"/>
    <w:rsid w:val="00CB7365"/>
    <w:rsid w:val="00CC0219"/>
    <w:rsid w:val="00CC04E8"/>
    <w:rsid w:val="00CC1075"/>
    <w:rsid w:val="00CC3521"/>
    <w:rsid w:val="00CC4EDA"/>
    <w:rsid w:val="00CC5FF9"/>
    <w:rsid w:val="00CC732C"/>
    <w:rsid w:val="00CD2B07"/>
    <w:rsid w:val="00CD2CC4"/>
    <w:rsid w:val="00CD4105"/>
    <w:rsid w:val="00CD47AE"/>
    <w:rsid w:val="00CD576A"/>
    <w:rsid w:val="00CD588D"/>
    <w:rsid w:val="00CE0E7D"/>
    <w:rsid w:val="00CE1EAD"/>
    <w:rsid w:val="00CE51B2"/>
    <w:rsid w:val="00CE7866"/>
    <w:rsid w:val="00CF1DF8"/>
    <w:rsid w:val="00CF4F7E"/>
    <w:rsid w:val="00CF7A54"/>
    <w:rsid w:val="00D009C1"/>
    <w:rsid w:val="00D00FE7"/>
    <w:rsid w:val="00D0620C"/>
    <w:rsid w:val="00D102A6"/>
    <w:rsid w:val="00D11706"/>
    <w:rsid w:val="00D12CD9"/>
    <w:rsid w:val="00D135B1"/>
    <w:rsid w:val="00D139CC"/>
    <w:rsid w:val="00D143D1"/>
    <w:rsid w:val="00D215A1"/>
    <w:rsid w:val="00D2263C"/>
    <w:rsid w:val="00D22E2A"/>
    <w:rsid w:val="00D22F85"/>
    <w:rsid w:val="00D25F43"/>
    <w:rsid w:val="00D2648D"/>
    <w:rsid w:val="00D276B3"/>
    <w:rsid w:val="00D30B22"/>
    <w:rsid w:val="00D317F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3E61"/>
    <w:rsid w:val="00D548B4"/>
    <w:rsid w:val="00D5602A"/>
    <w:rsid w:val="00D57B0F"/>
    <w:rsid w:val="00D612AC"/>
    <w:rsid w:val="00D62564"/>
    <w:rsid w:val="00D660FF"/>
    <w:rsid w:val="00D66A3E"/>
    <w:rsid w:val="00D70896"/>
    <w:rsid w:val="00D7355D"/>
    <w:rsid w:val="00D740DF"/>
    <w:rsid w:val="00D74157"/>
    <w:rsid w:val="00D74A52"/>
    <w:rsid w:val="00D8101A"/>
    <w:rsid w:val="00D82C98"/>
    <w:rsid w:val="00D87433"/>
    <w:rsid w:val="00D875D6"/>
    <w:rsid w:val="00D87C49"/>
    <w:rsid w:val="00D90C0D"/>
    <w:rsid w:val="00D91A4D"/>
    <w:rsid w:val="00D96244"/>
    <w:rsid w:val="00D9649C"/>
    <w:rsid w:val="00D96E0B"/>
    <w:rsid w:val="00D97DB3"/>
    <w:rsid w:val="00DA064A"/>
    <w:rsid w:val="00DA27A0"/>
    <w:rsid w:val="00DA50A6"/>
    <w:rsid w:val="00DA7F26"/>
    <w:rsid w:val="00DA7FA3"/>
    <w:rsid w:val="00DB06A7"/>
    <w:rsid w:val="00DB0D49"/>
    <w:rsid w:val="00DB4EAC"/>
    <w:rsid w:val="00DB54F6"/>
    <w:rsid w:val="00DB57DA"/>
    <w:rsid w:val="00DC31BA"/>
    <w:rsid w:val="00DC3912"/>
    <w:rsid w:val="00DC3A8F"/>
    <w:rsid w:val="00DC4EA3"/>
    <w:rsid w:val="00DC4FEC"/>
    <w:rsid w:val="00DC500F"/>
    <w:rsid w:val="00DC5931"/>
    <w:rsid w:val="00DC684D"/>
    <w:rsid w:val="00DC6951"/>
    <w:rsid w:val="00DC7147"/>
    <w:rsid w:val="00DD2C6E"/>
    <w:rsid w:val="00DD346C"/>
    <w:rsid w:val="00DD37AE"/>
    <w:rsid w:val="00DD5F84"/>
    <w:rsid w:val="00DD7E96"/>
    <w:rsid w:val="00DE08FC"/>
    <w:rsid w:val="00DE235B"/>
    <w:rsid w:val="00DE2EE8"/>
    <w:rsid w:val="00DE6379"/>
    <w:rsid w:val="00DF1D13"/>
    <w:rsid w:val="00DF319E"/>
    <w:rsid w:val="00DF3EE8"/>
    <w:rsid w:val="00E0036B"/>
    <w:rsid w:val="00E004C6"/>
    <w:rsid w:val="00E02D58"/>
    <w:rsid w:val="00E0318A"/>
    <w:rsid w:val="00E04105"/>
    <w:rsid w:val="00E05E9B"/>
    <w:rsid w:val="00E11A54"/>
    <w:rsid w:val="00E12B69"/>
    <w:rsid w:val="00E16636"/>
    <w:rsid w:val="00E17518"/>
    <w:rsid w:val="00E2285F"/>
    <w:rsid w:val="00E22F41"/>
    <w:rsid w:val="00E23C31"/>
    <w:rsid w:val="00E24294"/>
    <w:rsid w:val="00E24632"/>
    <w:rsid w:val="00E2539D"/>
    <w:rsid w:val="00E27C38"/>
    <w:rsid w:val="00E3015D"/>
    <w:rsid w:val="00E31167"/>
    <w:rsid w:val="00E32CEE"/>
    <w:rsid w:val="00E361F4"/>
    <w:rsid w:val="00E36EE7"/>
    <w:rsid w:val="00E409BD"/>
    <w:rsid w:val="00E40FE9"/>
    <w:rsid w:val="00E41354"/>
    <w:rsid w:val="00E4303E"/>
    <w:rsid w:val="00E50CBA"/>
    <w:rsid w:val="00E54BC9"/>
    <w:rsid w:val="00E564C7"/>
    <w:rsid w:val="00E612BB"/>
    <w:rsid w:val="00E61579"/>
    <w:rsid w:val="00E6226C"/>
    <w:rsid w:val="00E6278F"/>
    <w:rsid w:val="00E64447"/>
    <w:rsid w:val="00E67201"/>
    <w:rsid w:val="00E67839"/>
    <w:rsid w:val="00E70520"/>
    <w:rsid w:val="00E70C0B"/>
    <w:rsid w:val="00E71435"/>
    <w:rsid w:val="00E722A9"/>
    <w:rsid w:val="00E725D7"/>
    <w:rsid w:val="00E728C1"/>
    <w:rsid w:val="00E77A76"/>
    <w:rsid w:val="00E8043B"/>
    <w:rsid w:val="00E80489"/>
    <w:rsid w:val="00E80C47"/>
    <w:rsid w:val="00E81CC5"/>
    <w:rsid w:val="00E82A4B"/>
    <w:rsid w:val="00E85512"/>
    <w:rsid w:val="00E90D24"/>
    <w:rsid w:val="00E92369"/>
    <w:rsid w:val="00E9662F"/>
    <w:rsid w:val="00E96F5F"/>
    <w:rsid w:val="00EA0541"/>
    <w:rsid w:val="00EA1020"/>
    <w:rsid w:val="00EA5FFE"/>
    <w:rsid w:val="00EB6762"/>
    <w:rsid w:val="00EC09D1"/>
    <w:rsid w:val="00EC0A70"/>
    <w:rsid w:val="00EC3C55"/>
    <w:rsid w:val="00EC5103"/>
    <w:rsid w:val="00EC583B"/>
    <w:rsid w:val="00EC7934"/>
    <w:rsid w:val="00EC7DF2"/>
    <w:rsid w:val="00EC7F70"/>
    <w:rsid w:val="00ED0944"/>
    <w:rsid w:val="00ED0C1A"/>
    <w:rsid w:val="00ED18FE"/>
    <w:rsid w:val="00ED1A13"/>
    <w:rsid w:val="00ED2E23"/>
    <w:rsid w:val="00ED4C5C"/>
    <w:rsid w:val="00ED4D37"/>
    <w:rsid w:val="00ED6129"/>
    <w:rsid w:val="00ED6D2A"/>
    <w:rsid w:val="00ED7B4B"/>
    <w:rsid w:val="00ED7CAA"/>
    <w:rsid w:val="00EE5210"/>
    <w:rsid w:val="00EF00A0"/>
    <w:rsid w:val="00EF0F3C"/>
    <w:rsid w:val="00EF7E37"/>
    <w:rsid w:val="00F011E4"/>
    <w:rsid w:val="00F04B72"/>
    <w:rsid w:val="00F04C99"/>
    <w:rsid w:val="00F107F1"/>
    <w:rsid w:val="00F11D62"/>
    <w:rsid w:val="00F13A58"/>
    <w:rsid w:val="00F13C92"/>
    <w:rsid w:val="00F14E40"/>
    <w:rsid w:val="00F15B0F"/>
    <w:rsid w:val="00F17BBC"/>
    <w:rsid w:val="00F22977"/>
    <w:rsid w:val="00F24C7D"/>
    <w:rsid w:val="00F26624"/>
    <w:rsid w:val="00F329B5"/>
    <w:rsid w:val="00F341E4"/>
    <w:rsid w:val="00F437E7"/>
    <w:rsid w:val="00F43DDD"/>
    <w:rsid w:val="00F4696E"/>
    <w:rsid w:val="00F5046B"/>
    <w:rsid w:val="00F524F8"/>
    <w:rsid w:val="00F5419E"/>
    <w:rsid w:val="00F60723"/>
    <w:rsid w:val="00F6393B"/>
    <w:rsid w:val="00F66BE9"/>
    <w:rsid w:val="00F67917"/>
    <w:rsid w:val="00F679A4"/>
    <w:rsid w:val="00F7285C"/>
    <w:rsid w:val="00F75475"/>
    <w:rsid w:val="00F759C8"/>
    <w:rsid w:val="00F768C5"/>
    <w:rsid w:val="00F80CB1"/>
    <w:rsid w:val="00F84CF1"/>
    <w:rsid w:val="00F91485"/>
    <w:rsid w:val="00F93B1A"/>
    <w:rsid w:val="00F95500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F4B"/>
    <w:rsid w:val="00FB17D1"/>
    <w:rsid w:val="00FB18FB"/>
    <w:rsid w:val="00FB6406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5637"/>
    <w:rsid w:val="00FD5C3B"/>
    <w:rsid w:val="00FD6FCE"/>
    <w:rsid w:val="00FD7C6C"/>
    <w:rsid w:val="00FE1505"/>
    <w:rsid w:val="00FE2413"/>
    <w:rsid w:val="00FE334A"/>
    <w:rsid w:val="00FE341B"/>
    <w:rsid w:val="00FE5C9A"/>
    <w:rsid w:val="00FE62A3"/>
    <w:rsid w:val="00FE770D"/>
    <w:rsid w:val="00FF118B"/>
    <w:rsid w:val="00FF182D"/>
    <w:rsid w:val="00FF2F55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64D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95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F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13CF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8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41BBF"/>
    <w:rPr>
      <w:rFonts w:cs="Times New Roman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5835EF"/>
    <w:rPr>
      <w:rFonts w:cs="Times New Roman"/>
      <w:color w:val="800080"/>
      <w:u w:val="single"/>
    </w:rPr>
  </w:style>
  <w:style w:type="paragraph" w:customStyle="1" w:styleId="default">
    <w:name w:val="default"/>
    <w:basedOn w:val="Normal"/>
    <w:uiPriority w:val="99"/>
    <w:rsid w:val="00CA6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537</Words>
  <Characters>3063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5</cp:revision>
  <cp:lastPrinted>2018-11-15T07:52:00Z</cp:lastPrinted>
  <dcterms:created xsi:type="dcterms:W3CDTF">2019-08-07T12:13:00Z</dcterms:created>
  <dcterms:modified xsi:type="dcterms:W3CDTF">2019-08-09T06:09:00Z</dcterms:modified>
</cp:coreProperties>
</file>